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tbl>
      <w:tblPr>
        <w:tblW w:w="104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ED1990" w14:paraId="2A217830" w14:textId="77777777" w:rsidTr="00F12535">
        <w:trPr>
          <w:cantSplit/>
          <w:trHeight w:val="1360"/>
          <w:jc w:val="center"/>
        </w:trPr>
        <w:tc>
          <w:tcPr>
            <w:tcW w:w="10483" w:type="dxa"/>
          </w:tcPr>
          <w:p w14:paraId="18C6F7A2" w14:textId="77777777" w:rsidR="00ED1990" w:rsidRDefault="00ED1990" w:rsidP="00B0124C"/>
          <w:tbl>
            <w:tblPr>
              <w:tblW w:w="1348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6"/>
              <w:gridCol w:w="5953"/>
              <w:gridCol w:w="3880"/>
            </w:tblGrid>
            <w:tr w:rsidR="00ED1990" w:rsidRPr="00E917B5" w14:paraId="19DAF9B7" w14:textId="77777777" w:rsidTr="00F12535">
              <w:trPr>
                <w:cantSplit/>
                <w:trHeight w:val="1360"/>
                <w:jc w:val="center"/>
              </w:trPr>
              <w:tc>
                <w:tcPr>
                  <w:tcW w:w="3656" w:type="dxa"/>
                </w:tcPr>
                <w:p w14:paraId="2416AF8F" w14:textId="77777777" w:rsidR="00ED1990" w:rsidRPr="00B0124C" w:rsidRDefault="00ED1990" w:rsidP="00B0124C">
                  <w:r w:rsidRPr="00B0124C"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28C0E5E" wp14:editId="12101593">
                        <wp:simplePos x="0" y="0"/>
                        <wp:positionH relativeFrom="column">
                          <wp:posOffset>1155065</wp:posOffset>
                        </wp:positionH>
                        <wp:positionV relativeFrom="paragraph">
                          <wp:posOffset>280035</wp:posOffset>
                        </wp:positionV>
                        <wp:extent cx="792480" cy="565785"/>
                        <wp:effectExtent l="0" t="0" r="7620" b="5715"/>
                        <wp:wrapTight wrapText="bothSides">
                          <wp:wrapPolygon edited="0">
                            <wp:start x="0" y="0"/>
                            <wp:lineTo x="0" y="21091"/>
                            <wp:lineTo x="21288" y="21091"/>
                            <wp:lineTo x="21288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953" w:type="dxa"/>
                </w:tcPr>
                <w:p w14:paraId="11C664A2" w14:textId="77777777" w:rsidR="00B0124C" w:rsidRDefault="00B0124C" w:rsidP="00B0124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E9046A1" w14:textId="61DA60F4" w:rsidR="00ED1990" w:rsidRPr="00B0124C" w:rsidRDefault="00ED1990" w:rsidP="00B0124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124C">
                    <w:rPr>
                      <w:b/>
                      <w:bCs/>
                      <w:sz w:val="28"/>
                      <w:szCs w:val="28"/>
                    </w:rPr>
                    <w:t>DRAGON TROPHY</w:t>
                  </w:r>
                  <w:r w:rsidR="00B0124C" w:rsidRPr="00B0124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0124C">
                    <w:rPr>
                      <w:b/>
                      <w:bCs/>
                      <w:sz w:val="28"/>
                      <w:szCs w:val="28"/>
                    </w:rPr>
                    <w:t>and</w:t>
                  </w:r>
                  <w:r w:rsidR="00B0124C" w:rsidRPr="00B0124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0124C">
                    <w:rPr>
                      <w:b/>
                      <w:bCs/>
                      <w:sz w:val="28"/>
                      <w:szCs w:val="28"/>
                    </w:rPr>
                    <w:t>TIVOLI CUP</w:t>
                  </w:r>
                </w:p>
                <w:p w14:paraId="6FF25CDC" w14:textId="77777777" w:rsidR="00ED1990" w:rsidRPr="00B0124C" w:rsidRDefault="00ED1990" w:rsidP="00B0124C"/>
                <w:p w14:paraId="3FE163FA" w14:textId="0B98E7E9" w:rsidR="00ED1990" w:rsidRPr="00B0124C" w:rsidRDefault="00C91077" w:rsidP="00B0124C">
                  <w:pPr>
                    <w:jc w:val="center"/>
                  </w:pPr>
                  <w:r w:rsidRPr="00B0124C">
                    <w:t>Ljubljana, Slovenia,</w:t>
                  </w:r>
                  <w:r w:rsidR="00ED1990" w:rsidRPr="00B0124C">
                    <w:t xml:space="preserve"> </w:t>
                  </w:r>
                  <w:r w:rsidR="007829AE" w:rsidRPr="00B0124C">
                    <w:t>9</w:t>
                  </w:r>
                  <w:r w:rsidRPr="00B0124C">
                    <w:t>.</w:t>
                  </w:r>
                  <w:r w:rsidR="007829AE" w:rsidRPr="00B0124C">
                    <w:t>2</w:t>
                  </w:r>
                  <w:r w:rsidRPr="00B0124C">
                    <w:t>–</w:t>
                  </w:r>
                  <w:r w:rsidR="007829AE" w:rsidRPr="00B0124C">
                    <w:t>1</w:t>
                  </w:r>
                  <w:r w:rsidRPr="00B0124C">
                    <w:t>2.</w:t>
                  </w:r>
                  <w:proofErr w:type="gramStart"/>
                  <w:r w:rsidRPr="00B0124C">
                    <w:t>2,  202</w:t>
                  </w:r>
                  <w:r w:rsidR="007829AE" w:rsidRPr="00B0124C">
                    <w:t>3</w:t>
                  </w:r>
                  <w:proofErr w:type="gramEnd"/>
                </w:p>
                <w:p w14:paraId="44C531A1" w14:textId="77777777" w:rsidR="00ED1990" w:rsidRPr="00B0124C" w:rsidRDefault="00ED1990" w:rsidP="00B0124C"/>
              </w:tc>
              <w:tc>
                <w:tcPr>
                  <w:tcW w:w="3880" w:type="dxa"/>
                </w:tcPr>
                <w:p w14:paraId="5C0DD616" w14:textId="77777777" w:rsidR="00ED1990" w:rsidRPr="00B0124C" w:rsidRDefault="00070779" w:rsidP="00B0124C">
                  <w:pPr>
                    <w:pStyle w:val="Glava"/>
                  </w:pPr>
                  <w:r w:rsidRPr="00B0124C"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0E1871B0" wp14:editId="5ACE12C6">
                        <wp:simplePos x="0" y="0"/>
                        <wp:positionH relativeFrom="margin">
                          <wp:posOffset>518795</wp:posOffset>
                        </wp:positionH>
                        <wp:positionV relativeFrom="margin">
                          <wp:posOffset>191770</wp:posOffset>
                        </wp:positionV>
                        <wp:extent cx="733425" cy="733425"/>
                        <wp:effectExtent l="0" t="0" r="9525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vi-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0AA8E4B" w14:textId="77777777" w:rsidR="00ED1990" w:rsidRPr="00B0124C" w:rsidRDefault="00ED1990" w:rsidP="00B0124C"/>
        </w:tc>
      </w:tr>
    </w:tbl>
    <w:p w14:paraId="610C91F8" w14:textId="382F09E3" w:rsidR="00D75905" w:rsidRPr="00B0124C" w:rsidRDefault="00B0124C" w:rsidP="00B0124C">
      <w:pPr>
        <w:rPr>
          <w:b/>
          <w:bCs/>
          <w:sz w:val="36"/>
          <w:szCs w:val="36"/>
        </w:rPr>
      </w:pPr>
      <w:r w:rsidRPr="00B0124C">
        <w:rPr>
          <w:b/>
          <w:bCs/>
          <w:sz w:val="36"/>
          <w:szCs w:val="36"/>
        </w:rPr>
        <w:t>PLANNED PROGRAM CONTENT</w:t>
      </w:r>
    </w:p>
    <w:p w14:paraId="3A48B5D7" w14:textId="77777777" w:rsidR="00ED1990" w:rsidRPr="00B0124C" w:rsidRDefault="00ED1990" w:rsidP="00B0124C"/>
    <w:p w14:paraId="1274DA11" w14:textId="3C41F12F" w:rsidR="00D75905" w:rsidRPr="00B0124C" w:rsidRDefault="00D75905" w:rsidP="00B0124C">
      <w:pPr>
        <w:rPr>
          <w:color w:val="FF0000"/>
          <w:sz w:val="32"/>
          <w:szCs w:val="32"/>
        </w:rPr>
      </w:pPr>
      <w:r w:rsidRPr="00B0124C">
        <w:rPr>
          <w:color w:val="FF0000"/>
          <w:sz w:val="32"/>
          <w:szCs w:val="32"/>
        </w:rPr>
        <w:t xml:space="preserve">Please, return this form not later than </w:t>
      </w:r>
      <w:r w:rsidR="003F13C3" w:rsidRPr="00B0124C">
        <w:rPr>
          <w:color w:val="FF0000"/>
          <w:sz w:val="32"/>
          <w:szCs w:val="32"/>
        </w:rPr>
        <w:t xml:space="preserve">January </w:t>
      </w:r>
      <w:r w:rsidR="007829AE" w:rsidRPr="00B0124C">
        <w:rPr>
          <w:color w:val="FF0000"/>
          <w:sz w:val="32"/>
          <w:szCs w:val="32"/>
        </w:rPr>
        <w:t>13</w:t>
      </w:r>
      <w:r w:rsidR="009A3B63" w:rsidRPr="00B0124C">
        <w:rPr>
          <w:color w:val="FF0000"/>
          <w:sz w:val="32"/>
          <w:szCs w:val="32"/>
        </w:rPr>
        <w:t>,</w:t>
      </w:r>
      <w:r w:rsidR="00070779" w:rsidRPr="00B0124C">
        <w:rPr>
          <w:color w:val="FF0000"/>
          <w:sz w:val="32"/>
          <w:szCs w:val="32"/>
        </w:rPr>
        <w:t xml:space="preserve"> </w:t>
      </w:r>
      <w:r w:rsidR="00C91077" w:rsidRPr="00B0124C">
        <w:rPr>
          <w:color w:val="FF0000"/>
          <w:sz w:val="32"/>
          <w:szCs w:val="32"/>
        </w:rPr>
        <w:t>202</w:t>
      </w:r>
      <w:r w:rsidR="007829AE" w:rsidRPr="00B0124C">
        <w:rPr>
          <w:color w:val="FF0000"/>
          <w:sz w:val="32"/>
          <w:szCs w:val="32"/>
        </w:rPr>
        <w:t>3</w:t>
      </w:r>
    </w:p>
    <w:p w14:paraId="27DE734D" w14:textId="77777777" w:rsidR="00ED1990" w:rsidRPr="00B0124C" w:rsidRDefault="00ED1990" w:rsidP="00B0124C"/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D75905" w14:paraId="660A2D96" w14:textId="77777777" w:rsidTr="00501615">
        <w:trPr>
          <w:cantSplit/>
          <w:trHeight w:val="397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27F" w14:textId="241E3154" w:rsidR="00D75905" w:rsidRPr="00B0124C" w:rsidRDefault="00D75905" w:rsidP="00B0124C">
            <w:r w:rsidRPr="00B0124C">
              <w:t>Club Name and Country:</w:t>
            </w:r>
            <w:r w:rsidRPr="00B0124C">
              <w:tab/>
            </w:r>
            <w:bookmarkStart w:id="0" w:name="Text58"/>
            <w:r w:rsidR="00501615" w:rsidRPr="00B0124C">
              <w:t xml:space="preserve">        </w:t>
            </w:r>
            <w:sdt>
              <w:sdtPr>
                <w:id w:val="-463191069"/>
                <w:placeholder>
                  <w:docPart w:val="371322269C524F8FA8C1DB06B1008D11"/>
                </w:placeholder>
                <w:showingPlcHdr/>
              </w:sdtPr>
              <w:sdtContent>
                <w:r w:rsidR="00ED53C7" w:rsidRPr="00B0124C">
                  <w:rPr>
                    <w:rStyle w:val="Besedilooznabemesta"/>
                  </w:rPr>
                  <w:t>Click here to enter text.</w:t>
                </w:r>
              </w:sdtContent>
            </w:sdt>
            <w:bookmarkEnd w:id="0"/>
          </w:p>
        </w:tc>
      </w:tr>
      <w:tr w:rsidR="00D75905" w14:paraId="6EDBCB27" w14:textId="77777777" w:rsidTr="00501615">
        <w:trPr>
          <w:cantSplit/>
          <w:trHeight w:val="397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053" w14:textId="77777777" w:rsidR="00D75905" w:rsidRPr="00B0124C" w:rsidRDefault="00D75905" w:rsidP="00B0124C">
            <w:r w:rsidRPr="00B0124C">
              <w:t xml:space="preserve">Category: </w:t>
            </w:r>
            <w:r w:rsidRPr="00B0124C">
              <w:tab/>
            </w:r>
            <w:r w:rsidR="00501615" w:rsidRPr="00B0124C">
              <w:t xml:space="preserve">                     </w:t>
            </w:r>
            <w:r w:rsidRPr="00B0124C">
              <w:t xml:space="preserve"> </w:t>
            </w:r>
            <w:sdt>
              <w:sdtPr>
                <w:id w:val="1347447514"/>
                <w:placeholder>
                  <w:docPart w:val="3107DD1A853E4DAB863E2CF137AD3A25"/>
                </w:placeholder>
                <w:showingPlcHdr/>
              </w:sdtPr>
              <w:sdtContent>
                <w:r w:rsidR="00DA61BF" w:rsidRPr="00B0124C">
                  <w:rPr>
                    <w:rStyle w:val="Besedilooznabemesta"/>
                  </w:rPr>
                  <w:t>Click here to enter text.</w:t>
                </w:r>
              </w:sdtContent>
            </w:sdt>
          </w:p>
        </w:tc>
      </w:tr>
      <w:tr w:rsidR="00D75905" w14:paraId="006F54F5" w14:textId="77777777" w:rsidTr="00501615">
        <w:trPr>
          <w:cantSplit/>
          <w:trHeight w:val="397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08E" w14:textId="77777777" w:rsidR="00D75905" w:rsidRPr="00B0124C" w:rsidRDefault="00D75905" w:rsidP="00B0124C">
            <w:r w:rsidRPr="00B0124C">
              <w:t>Name of Competitor(s):</w:t>
            </w:r>
            <w:r w:rsidR="00501615" w:rsidRPr="00B0124C">
              <w:t xml:space="preserve">           </w:t>
            </w:r>
            <w:sdt>
              <w:sdtPr>
                <w:id w:val="-139499353"/>
                <w:placeholder>
                  <w:docPart w:val="3C6C2181E36A4B1B8CFD8B4036D13011"/>
                </w:placeholder>
                <w:showingPlcHdr/>
              </w:sdtPr>
              <w:sdtContent>
                <w:r w:rsidR="00DA61BF" w:rsidRPr="00B0124C">
                  <w:rPr>
                    <w:rStyle w:val="Besedilooznabemesta"/>
                  </w:rPr>
                  <w:t>Click here to enter text.</w:t>
                </w:r>
              </w:sdtContent>
            </w:sdt>
          </w:p>
        </w:tc>
      </w:tr>
    </w:tbl>
    <w:p w14:paraId="4A1AE56A" w14:textId="77777777" w:rsidR="00D75905" w:rsidRPr="00B0124C" w:rsidRDefault="00D75905" w:rsidP="00D75905"/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D75905" w:rsidRPr="00465B44" w14:paraId="1E40B2DD" w14:textId="77777777" w:rsidTr="00501615">
        <w:trPr>
          <w:trHeight w:val="397"/>
          <w:jc w:val="center"/>
        </w:trPr>
        <w:tc>
          <w:tcPr>
            <w:tcW w:w="10417" w:type="dxa"/>
            <w:vAlign w:val="center"/>
          </w:tcPr>
          <w:p w14:paraId="04DFF182" w14:textId="77777777" w:rsidR="00D75905" w:rsidRPr="00B0124C" w:rsidRDefault="00D75905" w:rsidP="00B0124C">
            <w:r w:rsidRPr="00B0124C">
              <w:t>ELEMENTS IN ORDER OF SKATING</w:t>
            </w:r>
          </w:p>
        </w:tc>
      </w:tr>
    </w:tbl>
    <w:p w14:paraId="331A8953" w14:textId="77777777" w:rsidR="00D75905" w:rsidRPr="00B0124C" w:rsidRDefault="00D75905" w:rsidP="00D75905"/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082"/>
      </w:tblGrid>
      <w:tr w:rsidR="00D75905" w:rsidRPr="00465B44" w14:paraId="63F275B5" w14:textId="77777777" w:rsidTr="00501615">
        <w:trPr>
          <w:trHeight w:val="283"/>
          <w:jc w:val="center"/>
        </w:trPr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1C13021B" w14:textId="77777777" w:rsidR="00D75905" w:rsidRPr="00B0124C" w:rsidRDefault="00D75905" w:rsidP="00B0124C"/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14:paraId="20448E31" w14:textId="77777777" w:rsidR="00D75905" w:rsidRPr="00B0124C" w:rsidRDefault="00D75905" w:rsidP="00B0124C">
            <w:r w:rsidRPr="00B0124C">
              <w:t>Elements SP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FB31D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713AF" w14:textId="77777777" w:rsidR="00D75905" w:rsidRPr="00B0124C" w:rsidRDefault="00D75905" w:rsidP="00B0124C"/>
        </w:tc>
        <w:tc>
          <w:tcPr>
            <w:tcW w:w="4082" w:type="dxa"/>
            <w:tcBorders>
              <w:left w:val="single" w:sz="4" w:space="0" w:color="auto"/>
            </w:tcBorders>
            <w:vAlign w:val="center"/>
          </w:tcPr>
          <w:p w14:paraId="719B0A99" w14:textId="77777777" w:rsidR="00D75905" w:rsidRPr="00B0124C" w:rsidRDefault="00504B36" w:rsidP="00B0124C">
            <w:r w:rsidRPr="00B0124C">
              <w:t>Elements FS</w:t>
            </w:r>
          </w:p>
        </w:tc>
      </w:tr>
      <w:tr w:rsidR="00D75905" w:rsidRPr="00465B44" w14:paraId="5AF47007" w14:textId="77777777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79A90C5" w14:textId="77777777" w:rsidR="00D75905" w:rsidRPr="00B0124C" w:rsidRDefault="00D75905" w:rsidP="00B0124C">
            <w:r w:rsidRPr="00B0124C">
              <w:t>1</w:t>
            </w:r>
          </w:p>
        </w:tc>
        <w:sdt>
          <w:sdtPr>
            <w:id w:val="2082800032"/>
            <w:placeholder>
              <w:docPart w:val="D00EA03F2D6846839D2B6B24A0E66440"/>
            </w:placeholder>
            <w:showingPlcHdr/>
          </w:sdtPr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14:paraId="2FB0C49D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375DB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D1C97" w14:textId="77777777" w:rsidR="00D75905" w:rsidRPr="00B0124C" w:rsidRDefault="00D75905" w:rsidP="00B0124C">
            <w:r w:rsidRPr="00B0124C">
              <w:t>1</w:t>
            </w:r>
          </w:p>
        </w:tc>
        <w:sdt>
          <w:sdtPr>
            <w:id w:val="1429234223"/>
            <w:placeholder>
              <w:docPart w:val="58BA1132AC944A4A9818C8D132F9934F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5BE9203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6464C31F" w14:textId="77777777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E7AAECE" w14:textId="77777777" w:rsidR="00D75905" w:rsidRPr="00B0124C" w:rsidRDefault="00D75905" w:rsidP="00B0124C"/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391151C" w14:textId="77777777" w:rsidR="00D75905" w:rsidRPr="00B0124C" w:rsidRDefault="00D75905" w:rsidP="00B0124C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3D22D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2DDB2" w14:textId="77777777" w:rsidR="00D75905" w:rsidRPr="00B0124C" w:rsidRDefault="00D75905" w:rsidP="00B0124C">
            <w:r w:rsidRPr="00B0124C">
              <w:t>2</w:t>
            </w:r>
          </w:p>
        </w:tc>
        <w:sdt>
          <w:sdtPr>
            <w:id w:val="-1632709067"/>
            <w:placeholder>
              <w:docPart w:val="BA32849DE65F4929ADB0C9157A3705F6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2FFA4DE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303FE505" w14:textId="77777777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089E7161" w14:textId="77777777" w:rsidR="00D75905" w:rsidRPr="00B0124C" w:rsidRDefault="00D75905" w:rsidP="00B0124C">
            <w:r w:rsidRPr="00B0124C">
              <w:t>2</w:t>
            </w:r>
          </w:p>
        </w:tc>
        <w:sdt>
          <w:sdtPr>
            <w:id w:val="929548346"/>
            <w:placeholder>
              <w:docPart w:val="F66D998F58C247AEB9328AB4DC0BBF18"/>
            </w:placeholder>
            <w:showingPlcHdr/>
          </w:sdtPr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14:paraId="4170460B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BE97E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943EB" w14:textId="77777777" w:rsidR="00D75905" w:rsidRPr="00B0124C" w:rsidRDefault="00D75905" w:rsidP="00B0124C">
            <w:r w:rsidRPr="00B0124C">
              <w:t>3</w:t>
            </w:r>
          </w:p>
        </w:tc>
        <w:sdt>
          <w:sdtPr>
            <w:id w:val="-1856339254"/>
            <w:placeholder>
              <w:docPart w:val="C974E2FBD25D45C086DD3BBB6EC4E85D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B2F4A3E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5E7E32AB" w14:textId="77777777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1E41C902" w14:textId="77777777" w:rsidR="00D75905" w:rsidRPr="00B0124C" w:rsidRDefault="00D75905" w:rsidP="00B0124C"/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5CC9238C" w14:textId="77777777" w:rsidR="00D75905" w:rsidRPr="00B0124C" w:rsidRDefault="00D75905" w:rsidP="00B0124C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59930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8C6B" w14:textId="77777777" w:rsidR="00D75905" w:rsidRPr="00B0124C" w:rsidRDefault="00D75905" w:rsidP="00B0124C">
            <w:r w:rsidRPr="00B0124C">
              <w:t>4</w:t>
            </w:r>
          </w:p>
        </w:tc>
        <w:sdt>
          <w:sdtPr>
            <w:id w:val="106939459"/>
            <w:placeholder>
              <w:docPart w:val="25C67E91A60846E9B12AAA51AF4CE720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3C1D7BD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7D3758CE" w14:textId="77777777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A6AAF20" w14:textId="77777777" w:rsidR="00D75905" w:rsidRPr="00B0124C" w:rsidRDefault="00D75905" w:rsidP="00B0124C">
            <w:r w:rsidRPr="00B0124C">
              <w:t>3</w:t>
            </w:r>
          </w:p>
        </w:tc>
        <w:sdt>
          <w:sdtPr>
            <w:id w:val="-1405448471"/>
            <w:placeholder>
              <w:docPart w:val="988EAA86CCD4433CB16D8E9588C65751"/>
            </w:placeholder>
            <w:showingPlcHdr/>
          </w:sdtPr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14:paraId="59CD32C5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188BB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4D9F" w14:textId="77777777" w:rsidR="00D75905" w:rsidRPr="00B0124C" w:rsidRDefault="00D75905" w:rsidP="00B0124C">
            <w:r w:rsidRPr="00B0124C">
              <w:t>5</w:t>
            </w:r>
          </w:p>
        </w:tc>
        <w:sdt>
          <w:sdtPr>
            <w:id w:val="863183388"/>
            <w:placeholder>
              <w:docPart w:val="B77CD7F860D2444CBB4A2FC3CCAAC07E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EB97E84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0013AAEC" w14:textId="77777777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F56C248" w14:textId="77777777" w:rsidR="00D75905" w:rsidRPr="00B0124C" w:rsidRDefault="00D75905" w:rsidP="00B0124C"/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E683047" w14:textId="77777777" w:rsidR="00D75905" w:rsidRPr="00B0124C" w:rsidRDefault="00D75905" w:rsidP="00B0124C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0F1C2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74A69" w14:textId="77777777" w:rsidR="00D75905" w:rsidRPr="00B0124C" w:rsidRDefault="00D75905" w:rsidP="00B0124C">
            <w:r w:rsidRPr="00B0124C">
              <w:t>6</w:t>
            </w:r>
          </w:p>
        </w:tc>
        <w:sdt>
          <w:sdtPr>
            <w:id w:val="-2145496783"/>
            <w:placeholder>
              <w:docPart w:val="54CDEED3C8E74D9AAD0A5B3EF934C85C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78E7B0F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483CDBE9" w14:textId="77777777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0D90C341" w14:textId="77777777" w:rsidR="00D75905" w:rsidRPr="00B0124C" w:rsidRDefault="00D75905" w:rsidP="00B0124C">
            <w:r w:rsidRPr="00B0124C">
              <w:t>4</w:t>
            </w:r>
          </w:p>
        </w:tc>
        <w:sdt>
          <w:sdtPr>
            <w:id w:val="678926915"/>
            <w:placeholder>
              <w:docPart w:val="B687344F3D7E4C7FA6EF36004BE9A979"/>
            </w:placeholder>
            <w:showingPlcHdr/>
          </w:sdtPr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14:paraId="059F4BD7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3337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B0E6" w14:textId="77777777" w:rsidR="00D75905" w:rsidRPr="00B0124C" w:rsidRDefault="00D75905" w:rsidP="00B0124C">
            <w:r w:rsidRPr="00B0124C">
              <w:t>7</w:t>
            </w:r>
          </w:p>
        </w:tc>
        <w:sdt>
          <w:sdtPr>
            <w:id w:val="512120259"/>
            <w:placeholder>
              <w:docPart w:val="C5A724662E0346809DA3621F496DD5D7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81928BF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378B79FE" w14:textId="77777777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1CD6025" w14:textId="77777777" w:rsidR="00D75905" w:rsidRPr="00B0124C" w:rsidRDefault="00D75905" w:rsidP="00B0124C"/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EEE57DD" w14:textId="77777777" w:rsidR="00D75905" w:rsidRPr="00B0124C" w:rsidRDefault="00D75905" w:rsidP="00B0124C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D8CC2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DAF49" w14:textId="77777777" w:rsidR="00D75905" w:rsidRPr="00B0124C" w:rsidRDefault="00D75905" w:rsidP="00B0124C">
            <w:r w:rsidRPr="00B0124C">
              <w:t>8</w:t>
            </w:r>
          </w:p>
        </w:tc>
        <w:sdt>
          <w:sdtPr>
            <w:id w:val="-417173479"/>
            <w:placeholder>
              <w:docPart w:val="9B884C2085D54C52AB65B94705FEE5AD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33A884B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4FEB9718" w14:textId="77777777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7CD3C974" w14:textId="77777777" w:rsidR="00D75905" w:rsidRPr="00B0124C" w:rsidRDefault="00D75905" w:rsidP="00B0124C">
            <w:r w:rsidRPr="00B0124C">
              <w:t>5</w:t>
            </w:r>
          </w:p>
        </w:tc>
        <w:sdt>
          <w:sdtPr>
            <w:id w:val="2037778529"/>
            <w:placeholder>
              <w:docPart w:val="93202307975E440BA1286F21EEAD0EF2"/>
            </w:placeholder>
            <w:showingPlcHdr/>
          </w:sdtPr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14:paraId="63E47295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C9951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29470" w14:textId="77777777" w:rsidR="00D75905" w:rsidRPr="00B0124C" w:rsidRDefault="00D75905" w:rsidP="00B0124C">
            <w:r w:rsidRPr="00B0124C">
              <w:t>9</w:t>
            </w:r>
          </w:p>
        </w:tc>
        <w:sdt>
          <w:sdtPr>
            <w:id w:val="-1231919345"/>
            <w:placeholder>
              <w:docPart w:val="E369D95D682A402997275F79E76C26B0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4E5689F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039C2955" w14:textId="77777777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1C104CD0" w14:textId="77777777" w:rsidR="00D75905" w:rsidRPr="00B0124C" w:rsidRDefault="00D75905" w:rsidP="00B0124C"/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85F79EA" w14:textId="77777777" w:rsidR="00D75905" w:rsidRPr="00B0124C" w:rsidRDefault="00D75905" w:rsidP="00B0124C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4E23F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8555E" w14:textId="77777777" w:rsidR="00D75905" w:rsidRPr="00B0124C" w:rsidRDefault="00D75905" w:rsidP="00B0124C">
            <w:r w:rsidRPr="00B0124C">
              <w:t>10</w:t>
            </w:r>
          </w:p>
        </w:tc>
        <w:sdt>
          <w:sdtPr>
            <w:id w:val="-2011902633"/>
            <w:placeholder>
              <w:docPart w:val="1CF102E82FC54909A9C3C58963179CBD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7EFBFC1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73CB72BC" w14:textId="77777777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18EA49AB" w14:textId="77777777" w:rsidR="00D75905" w:rsidRPr="00B0124C" w:rsidRDefault="00D75905" w:rsidP="00B0124C">
            <w:r w:rsidRPr="00B0124C">
              <w:t>6</w:t>
            </w:r>
          </w:p>
        </w:tc>
        <w:sdt>
          <w:sdtPr>
            <w:id w:val="-1208721921"/>
            <w:placeholder>
              <w:docPart w:val="EF87599C7E55446DAF55E71D3D23005C"/>
            </w:placeholder>
            <w:showingPlcHdr/>
          </w:sdtPr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14:paraId="6F18E9E7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23962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1ED3" w14:textId="77777777" w:rsidR="00D75905" w:rsidRPr="00B0124C" w:rsidRDefault="00D75905" w:rsidP="00B0124C">
            <w:r w:rsidRPr="00B0124C">
              <w:t>11</w:t>
            </w:r>
          </w:p>
        </w:tc>
        <w:sdt>
          <w:sdtPr>
            <w:id w:val="-212196054"/>
            <w:placeholder>
              <w:docPart w:val="190A37D7CD0B4A3AB514C785D742250C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6DB3D4D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61991CC7" w14:textId="77777777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5EFD91BD" w14:textId="77777777" w:rsidR="00D75905" w:rsidRPr="00B0124C" w:rsidRDefault="00D75905" w:rsidP="00B0124C"/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0CCF66C" w14:textId="77777777" w:rsidR="00D75905" w:rsidRPr="00B0124C" w:rsidRDefault="00D75905" w:rsidP="00B0124C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6341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A7C2B" w14:textId="77777777" w:rsidR="00D75905" w:rsidRPr="00B0124C" w:rsidRDefault="00D75905" w:rsidP="00B0124C">
            <w:r w:rsidRPr="00B0124C">
              <w:t>12</w:t>
            </w:r>
          </w:p>
        </w:tc>
        <w:sdt>
          <w:sdtPr>
            <w:id w:val="-1341005782"/>
            <w:placeholder>
              <w:docPart w:val="39F084EDB74A44EC930605BF8D26E76F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1AA695E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18B2B52B" w14:textId="77777777" w:rsidTr="00DD498C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9F1F222" w14:textId="77777777" w:rsidR="00D75905" w:rsidRPr="00B0124C" w:rsidRDefault="00D75905" w:rsidP="00B0124C">
            <w:r w:rsidRPr="00B0124C">
              <w:t>7</w:t>
            </w:r>
          </w:p>
        </w:tc>
        <w:sdt>
          <w:sdtPr>
            <w:id w:val="-1851939649"/>
            <w:placeholder>
              <w:docPart w:val="AB322BC077094B8E832BB7B6D962B8A6"/>
            </w:placeholder>
            <w:showingPlcHdr/>
          </w:sdtPr>
          <w:sdtContent>
            <w:tc>
              <w:tcPr>
                <w:tcW w:w="432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14:paraId="61E2D525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7E1A1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7BA9F" w14:textId="77777777" w:rsidR="00D75905" w:rsidRPr="00B0124C" w:rsidRDefault="00D75905" w:rsidP="00B0124C">
            <w:r w:rsidRPr="00B0124C">
              <w:t>13</w:t>
            </w:r>
          </w:p>
        </w:tc>
        <w:sdt>
          <w:sdtPr>
            <w:id w:val="346838434"/>
            <w:placeholder>
              <w:docPart w:val="EEA102804BA943F3B933D0EFEC18234C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DFF5D80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2F18EFD1" w14:textId="77777777" w:rsidTr="00DD498C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1ADCF8E8" w14:textId="77777777" w:rsidR="00D75905" w:rsidRPr="00B0124C" w:rsidRDefault="00D75905" w:rsidP="00B0124C"/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2A459E4B" w14:textId="77777777" w:rsidR="00D75905" w:rsidRPr="00B0124C" w:rsidRDefault="00D75905" w:rsidP="00B0124C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67E0F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EE4FB" w14:textId="77777777" w:rsidR="00D75905" w:rsidRPr="00B0124C" w:rsidRDefault="00D75905" w:rsidP="00B0124C">
            <w:r w:rsidRPr="00B0124C">
              <w:t>14</w:t>
            </w:r>
          </w:p>
        </w:tc>
        <w:sdt>
          <w:sdtPr>
            <w:id w:val="-357513617"/>
            <w:placeholder>
              <w:docPart w:val="84994E69B72949AB83407508306E5424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69361BB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D75905" w:rsidRPr="00465B44" w14:paraId="6EE35AE8" w14:textId="77777777" w:rsidTr="00DD498C">
        <w:trPr>
          <w:trHeight w:val="510"/>
          <w:jc w:val="center"/>
        </w:trPr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14:paraId="6AB4F732" w14:textId="77777777" w:rsidR="00D75905" w:rsidRPr="00B0124C" w:rsidRDefault="00D75905" w:rsidP="00B0124C">
            <w:r w:rsidRPr="00B0124C">
              <w:t>8</w:t>
            </w:r>
          </w:p>
        </w:tc>
        <w:sdt>
          <w:sdtPr>
            <w:id w:val="-624076054"/>
            <w:placeholder>
              <w:docPart w:val="37D6C451B0D5485C85F7EEC26036AD29"/>
            </w:placeholder>
            <w:showingPlcHdr/>
          </w:sdtPr>
          <w:sdtContent>
            <w:tc>
              <w:tcPr>
                <w:tcW w:w="4320" w:type="dxa"/>
                <w:tcBorders>
                  <w:right w:val="single" w:sz="4" w:space="0" w:color="auto"/>
                </w:tcBorders>
                <w:vAlign w:val="center"/>
              </w:tcPr>
              <w:p w14:paraId="3B7C23F0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B81CF" w14:textId="77777777" w:rsidR="00D75905" w:rsidRPr="00B0124C" w:rsidRDefault="00D75905" w:rsidP="00B0124C"/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FB0F3" w14:textId="77777777" w:rsidR="00D75905" w:rsidRPr="00B0124C" w:rsidRDefault="00D75905" w:rsidP="00B0124C">
            <w:r w:rsidRPr="00B0124C">
              <w:t>15</w:t>
            </w:r>
          </w:p>
        </w:tc>
        <w:sdt>
          <w:sdtPr>
            <w:id w:val="909348016"/>
            <w:placeholder>
              <w:docPart w:val="8C388C38C1ED42D7B2F831037773DDF6"/>
            </w:placeholder>
            <w:showingPlcHdr/>
          </w:sdtPr>
          <w:sdtContent>
            <w:tc>
              <w:tcPr>
                <w:tcW w:w="40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DA43073" w14:textId="77777777" w:rsidR="00D75905" w:rsidRPr="00B0124C" w:rsidRDefault="00DA61BF" w:rsidP="00B0124C">
                <w:r w:rsidRPr="00B0124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</w:tbl>
    <w:p w14:paraId="232359CA" w14:textId="77777777" w:rsidR="009E6FCC" w:rsidRPr="00B0124C" w:rsidRDefault="009E6FCC" w:rsidP="00B13E02"/>
    <w:p w14:paraId="1E385641" w14:textId="77777777" w:rsidR="00501615" w:rsidRPr="00B0124C" w:rsidRDefault="00070779" w:rsidP="00B0124C">
      <w:pPr>
        <w:pStyle w:val="Telobesedila"/>
      </w:pPr>
      <w:r w:rsidRPr="00B0124C">
        <w:t>E-mail</w:t>
      </w:r>
      <w:r w:rsidR="00501615" w:rsidRPr="00B0124C">
        <w:t xml:space="preserve"> to:</w:t>
      </w:r>
    </w:p>
    <w:p w14:paraId="7251B41B" w14:textId="77777777" w:rsidR="00501615" w:rsidRPr="00B0124C" w:rsidRDefault="00501615" w:rsidP="00B0124C">
      <w:pPr>
        <w:pStyle w:val="Telobesedila"/>
      </w:pPr>
    </w:p>
    <w:tbl>
      <w:tblPr>
        <w:tblpPr w:leftFromText="141" w:rightFromText="141" w:vertAnchor="text" w:horzAnchor="margin" w:tblpX="-209" w:tblpY="226"/>
        <w:tblOverlap w:val="never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909"/>
        <w:gridCol w:w="4310"/>
      </w:tblGrid>
      <w:tr w:rsidR="00501615" w14:paraId="3C11F336" w14:textId="77777777" w:rsidTr="00F125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3776E5D" w14:textId="77777777" w:rsidR="00501615" w:rsidRPr="00B0124C" w:rsidRDefault="00501615" w:rsidP="00B0124C">
            <w:pPr>
              <w:pStyle w:val="Telobesedila"/>
            </w:pPr>
            <w:r w:rsidRPr="00B0124C">
              <w:t>SLOVENE SKATING UNION</w:t>
            </w:r>
          </w:p>
          <w:p w14:paraId="57D1B7AE" w14:textId="77777777" w:rsidR="00501615" w:rsidRPr="00B0124C" w:rsidRDefault="00070779" w:rsidP="00B0124C">
            <w:pPr>
              <w:pStyle w:val="Telobesedila"/>
            </w:pPr>
            <w:r w:rsidRPr="00B0124C">
              <w:t xml:space="preserve">  </w:t>
            </w:r>
            <w:r w:rsidR="00501615" w:rsidRPr="00B0124C">
              <w:t xml:space="preserve">e-mail : </w:t>
            </w:r>
            <w:hyperlink r:id="rId9" w:history="1">
              <w:r w:rsidR="00501615" w:rsidRPr="00B0124C">
                <w:rPr>
                  <w:rStyle w:val="Hiperpovezava"/>
                </w:rPr>
                <w:t>drsalna.zveza@siol.net</w:t>
              </w:r>
            </w:hyperlink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3807C82" w14:textId="77777777" w:rsidR="00501615" w:rsidRPr="00B0124C" w:rsidRDefault="00501615" w:rsidP="00B0124C">
            <w:pPr>
              <w:pStyle w:val="Telobesedila"/>
            </w:pPr>
            <w:r w:rsidRPr="00B0124C">
              <w:t>and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13354917" w14:textId="77777777" w:rsidR="00501615" w:rsidRPr="00B0124C" w:rsidRDefault="00501615" w:rsidP="00B0124C">
            <w:pPr>
              <w:pStyle w:val="Telobesedila"/>
            </w:pPr>
            <w:r w:rsidRPr="00B0124C">
              <w:t>DRAGON TROPHY</w:t>
            </w:r>
          </w:p>
          <w:p w14:paraId="7E41C43A" w14:textId="77777777" w:rsidR="00501615" w:rsidRPr="00B0124C" w:rsidRDefault="00070779" w:rsidP="00B0124C">
            <w:pPr>
              <w:pStyle w:val="Telobesedila"/>
            </w:pPr>
            <w:r w:rsidRPr="00B0124C">
              <w:t xml:space="preserve">        </w:t>
            </w:r>
            <w:r w:rsidR="00501615" w:rsidRPr="00B0124C">
              <w:t xml:space="preserve">e-mail:  </w:t>
            </w:r>
            <w:hyperlink r:id="rId10" w:history="1">
              <w:r w:rsidR="00501615" w:rsidRPr="00B0124C">
                <w:rPr>
                  <w:rStyle w:val="Hiperpovezava"/>
                </w:rPr>
                <w:t>entries@drsanje.si</w:t>
              </w:r>
            </w:hyperlink>
          </w:p>
        </w:tc>
      </w:tr>
    </w:tbl>
    <w:p w14:paraId="17AC2820" w14:textId="77777777" w:rsidR="00501615" w:rsidRPr="00B0124C" w:rsidRDefault="00501615" w:rsidP="00B13E02"/>
    <w:sectPr w:rsidR="00501615" w:rsidRPr="00B0124C" w:rsidSect="00ED1990">
      <w:footerReference w:type="default" r:id="rId11"/>
      <w:pgSz w:w="11906" w:h="16838" w:code="9"/>
      <w:pgMar w:top="0" w:right="1417" w:bottom="0" w:left="1417" w:header="397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FE64" w14:textId="77777777" w:rsidR="00946822" w:rsidRDefault="00946822">
      <w:r>
        <w:separator/>
      </w:r>
    </w:p>
  </w:endnote>
  <w:endnote w:type="continuationSeparator" w:id="0">
    <w:p w14:paraId="27B6B4D7" w14:textId="77777777" w:rsidR="00946822" w:rsidRDefault="0094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846444"/>
      <w:placeholder>
        <w:docPart w:val="C7EF8CF3EEE14AC081A9B18E7830A74B"/>
      </w:placeholder>
      <w:temporary/>
      <w:showingPlcHdr/>
    </w:sdtPr>
    <w:sdtContent>
      <w:p w14:paraId="3E6E9147" w14:textId="0B5ED482" w:rsidR="00ED1990" w:rsidRDefault="00B971ED">
        <w:pPr>
          <w:pStyle w:val="Noga"/>
        </w:pPr>
        <w:r>
          <w:t>[Type text]</w:t>
        </w:r>
      </w:p>
    </w:sdtContent>
  </w:sdt>
  <w:p w14:paraId="32C8301A" w14:textId="77777777" w:rsidR="00ED1990" w:rsidRDefault="00ED19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4EE" w14:textId="77777777" w:rsidR="00946822" w:rsidRDefault="00946822">
      <w:r>
        <w:separator/>
      </w:r>
    </w:p>
  </w:footnote>
  <w:footnote w:type="continuationSeparator" w:id="0">
    <w:p w14:paraId="61DDC2BD" w14:textId="77777777" w:rsidR="00946822" w:rsidRDefault="00946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0+x7D9e1hU/wg1b8nNBQBocBETH34jypR6zGt40/+snzIx93gO/rUmnfygDJSMMCAQ0uM3tvpHH+rRpsN+Fhg==" w:salt="SUGufLpLyHVXdZ+W/fAyN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E2"/>
    <w:rsid w:val="00004ED5"/>
    <w:rsid w:val="000120C4"/>
    <w:rsid w:val="00012F5D"/>
    <w:rsid w:val="000240FF"/>
    <w:rsid w:val="000679E0"/>
    <w:rsid w:val="00070779"/>
    <w:rsid w:val="0007089B"/>
    <w:rsid w:val="000827FF"/>
    <w:rsid w:val="000A6F2A"/>
    <w:rsid w:val="000B21B3"/>
    <w:rsid w:val="000B6237"/>
    <w:rsid w:val="000C3404"/>
    <w:rsid w:val="000D238B"/>
    <w:rsid w:val="000D41A7"/>
    <w:rsid w:val="00100598"/>
    <w:rsid w:val="00111ACB"/>
    <w:rsid w:val="0014037A"/>
    <w:rsid w:val="0014061C"/>
    <w:rsid w:val="00146DA5"/>
    <w:rsid w:val="001711A7"/>
    <w:rsid w:val="001B4B1E"/>
    <w:rsid w:val="001D4E61"/>
    <w:rsid w:val="001F6BE1"/>
    <w:rsid w:val="00201E00"/>
    <w:rsid w:val="00213FA4"/>
    <w:rsid w:val="00225FFD"/>
    <w:rsid w:val="0026671B"/>
    <w:rsid w:val="00267434"/>
    <w:rsid w:val="002A2C38"/>
    <w:rsid w:val="002A5AC6"/>
    <w:rsid w:val="002B716B"/>
    <w:rsid w:val="002D732D"/>
    <w:rsid w:val="002E382A"/>
    <w:rsid w:val="002F3FF2"/>
    <w:rsid w:val="00376F30"/>
    <w:rsid w:val="003D3975"/>
    <w:rsid w:val="003E5E88"/>
    <w:rsid w:val="003F1105"/>
    <w:rsid w:val="003F12F5"/>
    <w:rsid w:val="003F13C3"/>
    <w:rsid w:val="0044160A"/>
    <w:rsid w:val="004433AE"/>
    <w:rsid w:val="0045699B"/>
    <w:rsid w:val="004660EE"/>
    <w:rsid w:val="00466ADF"/>
    <w:rsid w:val="0047154A"/>
    <w:rsid w:val="00480A43"/>
    <w:rsid w:val="00485695"/>
    <w:rsid w:val="00490CFB"/>
    <w:rsid w:val="00491CC3"/>
    <w:rsid w:val="004C764E"/>
    <w:rsid w:val="004E65FE"/>
    <w:rsid w:val="004E76BA"/>
    <w:rsid w:val="00501615"/>
    <w:rsid w:val="00504B36"/>
    <w:rsid w:val="00512F3E"/>
    <w:rsid w:val="005447E1"/>
    <w:rsid w:val="00552F9A"/>
    <w:rsid w:val="00560157"/>
    <w:rsid w:val="005B2D19"/>
    <w:rsid w:val="005F7ECF"/>
    <w:rsid w:val="00605144"/>
    <w:rsid w:val="00610E39"/>
    <w:rsid w:val="00651ADB"/>
    <w:rsid w:val="006770BC"/>
    <w:rsid w:val="006C52D4"/>
    <w:rsid w:val="006D1557"/>
    <w:rsid w:val="006D33BA"/>
    <w:rsid w:val="006D4D91"/>
    <w:rsid w:val="006E0F94"/>
    <w:rsid w:val="006E10E4"/>
    <w:rsid w:val="006E39F3"/>
    <w:rsid w:val="006E5756"/>
    <w:rsid w:val="00734EC9"/>
    <w:rsid w:val="007418EA"/>
    <w:rsid w:val="00765B8D"/>
    <w:rsid w:val="00771DDA"/>
    <w:rsid w:val="00777046"/>
    <w:rsid w:val="007829AE"/>
    <w:rsid w:val="007C72FA"/>
    <w:rsid w:val="007D09C4"/>
    <w:rsid w:val="007D5BB0"/>
    <w:rsid w:val="007E2718"/>
    <w:rsid w:val="007E35AE"/>
    <w:rsid w:val="00847D7D"/>
    <w:rsid w:val="0086391B"/>
    <w:rsid w:val="008804D6"/>
    <w:rsid w:val="00890379"/>
    <w:rsid w:val="00893794"/>
    <w:rsid w:val="008A24CD"/>
    <w:rsid w:val="008C6112"/>
    <w:rsid w:val="00904E2C"/>
    <w:rsid w:val="00915167"/>
    <w:rsid w:val="0094162C"/>
    <w:rsid w:val="009419C7"/>
    <w:rsid w:val="00946822"/>
    <w:rsid w:val="00967ED5"/>
    <w:rsid w:val="00980986"/>
    <w:rsid w:val="0099231A"/>
    <w:rsid w:val="009A2B8E"/>
    <w:rsid w:val="009A3B63"/>
    <w:rsid w:val="009D1961"/>
    <w:rsid w:val="009E6FCC"/>
    <w:rsid w:val="009E7B3A"/>
    <w:rsid w:val="009F181A"/>
    <w:rsid w:val="00A44ED7"/>
    <w:rsid w:val="00A64EFD"/>
    <w:rsid w:val="00A653A5"/>
    <w:rsid w:val="00A6667C"/>
    <w:rsid w:val="00AA6F4D"/>
    <w:rsid w:val="00AC48EB"/>
    <w:rsid w:val="00AE6307"/>
    <w:rsid w:val="00B0124C"/>
    <w:rsid w:val="00B13E02"/>
    <w:rsid w:val="00B172C7"/>
    <w:rsid w:val="00B262C0"/>
    <w:rsid w:val="00B75052"/>
    <w:rsid w:val="00B835F1"/>
    <w:rsid w:val="00B962E7"/>
    <w:rsid w:val="00B971ED"/>
    <w:rsid w:val="00BF1572"/>
    <w:rsid w:val="00C21861"/>
    <w:rsid w:val="00C278CC"/>
    <w:rsid w:val="00C27BE2"/>
    <w:rsid w:val="00C91077"/>
    <w:rsid w:val="00CA093A"/>
    <w:rsid w:val="00CD5C2A"/>
    <w:rsid w:val="00CE63BB"/>
    <w:rsid w:val="00D053E7"/>
    <w:rsid w:val="00D36897"/>
    <w:rsid w:val="00D477B3"/>
    <w:rsid w:val="00D54E51"/>
    <w:rsid w:val="00D75905"/>
    <w:rsid w:val="00D76890"/>
    <w:rsid w:val="00D87044"/>
    <w:rsid w:val="00DA61BF"/>
    <w:rsid w:val="00DC0D88"/>
    <w:rsid w:val="00DC51C8"/>
    <w:rsid w:val="00DC72C5"/>
    <w:rsid w:val="00DD498C"/>
    <w:rsid w:val="00DF2366"/>
    <w:rsid w:val="00E50C93"/>
    <w:rsid w:val="00E74DE4"/>
    <w:rsid w:val="00E77FA8"/>
    <w:rsid w:val="00E85508"/>
    <w:rsid w:val="00E917B5"/>
    <w:rsid w:val="00ED1990"/>
    <w:rsid w:val="00ED53C7"/>
    <w:rsid w:val="00F02C14"/>
    <w:rsid w:val="00F14185"/>
    <w:rsid w:val="00F21A93"/>
    <w:rsid w:val="00F231B9"/>
    <w:rsid w:val="00F33EDD"/>
    <w:rsid w:val="00F36B26"/>
    <w:rsid w:val="00F65C30"/>
    <w:rsid w:val="00FD4F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03B4E4"/>
  <w15:docId w15:val="{E3BB7E79-2F96-4A43-9152-E19FA448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Naslov1">
    <w:name w:val="heading 1"/>
    <w:basedOn w:val="Navaden"/>
    <w:next w:val="Navaden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Napis">
    <w:name w:val="caption"/>
    <w:basedOn w:val="Navaden"/>
    <w:next w:val="Navaden"/>
    <w:qFormat/>
    <w:pPr>
      <w:widowControl w:val="0"/>
    </w:pPr>
    <w:rPr>
      <w:b/>
      <w:bCs/>
      <w:sz w:val="28"/>
      <w:szCs w:val="28"/>
    </w:rPr>
  </w:style>
  <w:style w:type="character" w:styleId="tevilkastrani">
    <w:name w:val="page number"/>
    <w:rPr>
      <w:sz w:val="20"/>
      <w:szCs w:val="20"/>
    </w:rPr>
  </w:style>
  <w:style w:type="table" w:styleId="Tabelamrea">
    <w:name w:val="Table Grid"/>
    <w:basedOn w:val="Navadnatabela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02C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2C14"/>
    <w:rPr>
      <w:rFonts w:ascii="Tahoma" w:hAnsi="Tahoma" w:cs="Tahoma"/>
      <w:sz w:val="16"/>
      <w:szCs w:val="16"/>
      <w:lang w:val="de-DE" w:eastAsia="de-DE"/>
    </w:rPr>
  </w:style>
  <w:style w:type="character" w:styleId="Hiperpovezava">
    <w:name w:val="Hyperlink"/>
    <w:uiPriority w:val="99"/>
    <w:rsid w:val="008A24CD"/>
    <w:rPr>
      <w:rFonts w:cs="Times New Roman"/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DA61BF"/>
    <w:rPr>
      <w:color w:val="808080"/>
    </w:rPr>
  </w:style>
  <w:style w:type="character" w:customStyle="1" w:styleId="NogaZnak">
    <w:name w:val="Noga Znak"/>
    <w:basedOn w:val="Privzetapisavaodstavka"/>
    <w:link w:val="Noga"/>
    <w:uiPriority w:val="99"/>
    <w:rsid w:val="00ED1990"/>
    <w:rPr>
      <w:rFonts w:ascii="Arial" w:hAnsi="Arial" w:cs="Arial"/>
      <w:sz w:val="22"/>
      <w:szCs w:val="22"/>
      <w:lang w:val="de-DE" w:eastAsia="de-DE"/>
    </w:rPr>
  </w:style>
  <w:style w:type="paragraph" w:styleId="Telobesedila">
    <w:name w:val="Body Text"/>
    <w:basedOn w:val="Navaden"/>
    <w:link w:val="TelobesedilaZnak"/>
    <w:rsid w:val="00ED1990"/>
    <w:rPr>
      <w:rFonts w:cs="Times New Roman"/>
      <w:szCs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ED199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ntries@drsanj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salna.zveza@siol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F8CF3EEE14AC081A9B18E7830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F347-032D-413A-8252-AEDD7FB4B73D}"/>
      </w:docPartPr>
      <w:docPartBody>
        <w:p w:rsidR="00646038" w:rsidRDefault="00F8771B" w:rsidP="00637C3E">
          <w:pPr>
            <w:pStyle w:val="C7EF8CF3EEE14AC081A9B18E7830A74B"/>
          </w:pPr>
          <w:r>
            <w:t>[Type text]</w:t>
          </w:r>
        </w:p>
      </w:docPartBody>
    </w:docPart>
    <w:docPart>
      <w:docPartPr>
        <w:name w:val="371322269C524F8FA8C1DB06B100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0E81-A1E4-42B6-8B18-8587130FDAE4}"/>
      </w:docPartPr>
      <w:docPartBody>
        <w:p w:rsidR="00B67B0A" w:rsidRDefault="00F8771B" w:rsidP="00F8771B">
          <w:pPr>
            <w:pStyle w:val="371322269C524F8FA8C1DB06B1008D11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107DD1A853E4DAB863E2CF137AD3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F0A7-326C-45E1-9611-144B08FF0D62}"/>
      </w:docPartPr>
      <w:docPartBody>
        <w:p w:rsidR="00B67B0A" w:rsidRDefault="00F8771B" w:rsidP="00F8771B">
          <w:pPr>
            <w:pStyle w:val="3107DD1A853E4DAB863E2CF137AD3A25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C6C2181E36A4B1B8CFD8B4036D1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54DB-4DBB-481E-800E-6119E74DFE21}"/>
      </w:docPartPr>
      <w:docPartBody>
        <w:p w:rsidR="00B67B0A" w:rsidRDefault="00F8771B" w:rsidP="00F8771B">
          <w:pPr>
            <w:pStyle w:val="3C6C2181E36A4B1B8CFD8B4036D13011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00EA03F2D6846839D2B6B24A0E6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8124-A8B9-4BCF-A0CE-2A8F83EF4817}"/>
      </w:docPartPr>
      <w:docPartBody>
        <w:p w:rsidR="00B67B0A" w:rsidRDefault="00F8771B" w:rsidP="00F8771B">
          <w:pPr>
            <w:pStyle w:val="D00EA03F2D6846839D2B6B24A0E66440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8BA1132AC944A4A9818C8D132F9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6991-7A25-4A2B-B985-853062F80A2D}"/>
      </w:docPartPr>
      <w:docPartBody>
        <w:p w:rsidR="00B67B0A" w:rsidRDefault="00F8771B" w:rsidP="00F8771B">
          <w:pPr>
            <w:pStyle w:val="58BA1132AC944A4A9818C8D132F9934F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A32849DE65F4929ADB0C9157A37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45C9-4B72-4B04-9E99-C5301CCE98CB}"/>
      </w:docPartPr>
      <w:docPartBody>
        <w:p w:rsidR="00B67B0A" w:rsidRDefault="00F8771B" w:rsidP="00F8771B">
          <w:pPr>
            <w:pStyle w:val="BA32849DE65F4929ADB0C9157A3705F6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66D998F58C247AEB9328AB4DC0B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3155-0ADE-47A2-BCB5-3D4C079B3941}"/>
      </w:docPartPr>
      <w:docPartBody>
        <w:p w:rsidR="00B67B0A" w:rsidRDefault="00F8771B" w:rsidP="00F8771B">
          <w:pPr>
            <w:pStyle w:val="F66D998F58C247AEB9328AB4DC0BBF18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974E2FBD25D45C086DD3BBB6EC4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8AFE-5E5F-4BBC-850D-8832CF6833B7}"/>
      </w:docPartPr>
      <w:docPartBody>
        <w:p w:rsidR="00B67B0A" w:rsidRDefault="00F8771B" w:rsidP="00F8771B">
          <w:pPr>
            <w:pStyle w:val="C974E2FBD25D45C086DD3BBB6EC4E85D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5C67E91A60846E9B12AAA51AF4C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192C-1B7A-4E18-961F-FD5A2CA82F92}"/>
      </w:docPartPr>
      <w:docPartBody>
        <w:p w:rsidR="00B67B0A" w:rsidRDefault="00F8771B" w:rsidP="00F8771B">
          <w:pPr>
            <w:pStyle w:val="25C67E91A60846E9B12AAA51AF4CE720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88EAA86CCD4433CB16D8E9588C6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72F8-1482-4432-A4A8-FCD9EC2B5B0C}"/>
      </w:docPartPr>
      <w:docPartBody>
        <w:p w:rsidR="00B67B0A" w:rsidRDefault="00F8771B" w:rsidP="00F8771B">
          <w:pPr>
            <w:pStyle w:val="988EAA86CCD4433CB16D8E9588C65751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77CD7F860D2444CBB4A2FC3CCAA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5909-06A1-46BD-9967-05C01D6EE14C}"/>
      </w:docPartPr>
      <w:docPartBody>
        <w:p w:rsidR="00B67B0A" w:rsidRDefault="00F8771B" w:rsidP="00F8771B">
          <w:pPr>
            <w:pStyle w:val="B77CD7F860D2444CBB4A2FC3CCAAC07E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4CDEED3C8E74D9AAD0A5B3EF934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92FE-A46B-49DF-806C-798ADE555F79}"/>
      </w:docPartPr>
      <w:docPartBody>
        <w:p w:rsidR="00B67B0A" w:rsidRDefault="00F8771B" w:rsidP="00F8771B">
          <w:pPr>
            <w:pStyle w:val="54CDEED3C8E74D9AAD0A5B3EF934C85C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687344F3D7E4C7FA6EF36004BE9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740D-8367-475E-B6BA-06623F8EF999}"/>
      </w:docPartPr>
      <w:docPartBody>
        <w:p w:rsidR="00B67B0A" w:rsidRDefault="00F8771B" w:rsidP="00F8771B">
          <w:pPr>
            <w:pStyle w:val="B687344F3D7E4C7FA6EF36004BE9A979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5A724662E0346809DA3621F496D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38D52-1AE0-45C9-AAF3-1C8A49753D43}"/>
      </w:docPartPr>
      <w:docPartBody>
        <w:p w:rsidR="00B67B0A" w:rsidRDefault="00F8771B" w:rsidP="00F8771B">
          <w:pPr>
            <w:pStyle w:val="C5A724662E0346809DA3621F496DD5D7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B884C2085D54C52AB65B94705FE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2C84-8521-47D0-AD33-D733A8B41325}"/>
      </w:docPartPr>
      <w:docPartBody>
        <w:p w:rsidR="00B67B0A" w:rsidRDefault="00F8771B" w:rsidP="00F8771B">
          <w:pPr>
            <w:pStyle w:val="9B884C2085D54C52AB65B94705FEE5AD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3202307975E440BA1286F21EEAD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972F-9656-4038-BA51-F9D6EAD670E8}"/>
      </w:docPartPr>
      <w:docPartBody>
        <w:p w:rsidR="00B67B0A" w:rsidRDefault="00F8771B" w:rsidP="00F8771B">
          <w:pPr>
            <w:pStyle w:val="93202307975E440BA1286F21EEAD0EF2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369D95D682A402997275F79E76C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0536-36E2-488D-9871-F28B310456F6}"/>
      </w:docPartPr>
      <w:docPartBody>
        <w:p w:rsidR="00B67B0A" w:rsidRDefault="00F8771B" w:rsidP="00F8771B">
          <w:pPr>
            <w:pStyle w:val="E369D95D682A402997275F79E76C26B0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CF102E82FC54909A9C3C5896317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C4971-981B-46DD-AE44-08BA946C2E27}"/>
      </w:docPartPr>
      <w:docPartBody>
        <w:p w:rsidR="00B67B0A" w:rsidRDefault="00F8771B" w:rsidP="00F8771B">
          <w:pPr>
            <w:pStyle w:val="1CF102E82FC54909A9C3C58963179CBD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F87599C7E55446DAF55E71D3D23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870A-85EE-4F4F-BBDB-34C8B572B058}"/>
      </w:docPartPr>
      <w:docPartBody>
        <w:p w:rsidR="00B67B0A" w:rsidRDefault="00F8771B" w:rsidP="00F8771B">
          <w:pPr>
            <w:pStyle w:val="EF87599C7E55446DAF55E71D3D23005C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90A37D7CD0B4A3AB514C785D742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F10B-D204-462B-A853-97D71CA88FA9}"/>
      </w:docPartPr>
      <w:docPartBody>
        <w:p w:rsidR="00B67B0A" w:rsidRDefault="00F8771B" w:rsidP="00F8771B">
          <w:pPr>
            <w:pStyle w:val="190A37D7CD0B4A3AB514C785D742250C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9F084EDB74A44EC930605BF8D26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C460-8330-44A0-83A5-B2467C141847}"/>
      </w:docPartPr>
      <w:docPartBody>
        <w:p w:rsidR="00B67B0A" w:rsidRDefault="00F8771B" w:rsidP="00F8771B">
          <w:pPr>
            <w:pStyle w:val="39F084EDB74A44EC930605BF8D26E76F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B322BC077094B8E832BB7B6D962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DBD5-4EB5-4112-A5D9-ED93CA394A8F}"/>
      </w:docPartPr>
      <w:docPartBody>
        <w:p w:rsidR="00B67B0A" w:rsidRDefault="00F8771B" w:rsidP="00F8771B">
          <w:pPr>
            <w:pStyle w:val="AB322BC077094B8E832BB7B6D962B8A6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EA102804BA943F3B933D0EFEC18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9A8C-801E-4F0D-BE1F-FC9ED3836C73}"/>
      </w:docPartPr>
      <w:docPartBody>
        <w:p w:rsidR="00B67B0A" w:rsidRDefault="00F8771B" w:rsidP="00F8771B">
          <w:pPr>
            <w:pStyle w:val="EEA102804BA943F3B933D0EFEC18234C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4994E69B72949AB83407508306E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8FFF-1A12-4EE7-AF1C-EF1BA43E7AEE}"/>
      </w:docPartPr>
      <w:docPartBody>
        <w:p w:rsidR="00B67B0A" w:rsidRDefault="00F8771B" w:rsidP="00F8771B">
          <w:pPr>
            <w:pStyle w:val="84994E69B72949AB83407508306E5424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7D6C451B0D5485C85F7EEC26036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B85C-E7CC-4C66-9278-D9779E4D1483}"/>
      </w:docPartPr>
      <w:docPartBody>
        <w:p w:rsidR="00B67B0A" w:rsidRDefault="00F8771B" w:rsidP="00F8771B">
          <w:pPr>
            <w:pStyle w:val="37D6C451B0D5485C85F7EEC26036AD291"/>
          </w:pPr>
          <w:r w:rsidRPr="00B0124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C388C38C1ED42D7B2F831037773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AE45A-494C-4B0C-B380-FB7C4C5369D4}"/>
      </w:docPartPr>
      <w:docPartBody>
        <w:p w:rsidR="00B67B0A" w:rsidRDefault="00F8771B" w:rsidP="00F8771B">
          <w:pPr>
            <w:pStyle w:val="8C388C38C1ED42D7B2F831037773DDF61"/>
          </w:pPr>
          <w:r w:rsidRPr="00B0124C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C3E"/>
    <w:rsid w:val="0005296B"/>
    <w:rsid w:val="000D191E"/>
    <w:rsid w:val="000E4B17"/>
    <w:rsid w:val="000F1883"/>
    <w:rsid w:val="002C781F"/>
    <w:rsid w:val="0044052B"/>
    <w:rsid w:val="004472A4"/>
    <w:rsid w:val="00624EEF"/>
    <w:rsid w:val="00637C3E"/>
    <w:rsid w:val="00646038"/>
    <w:rsid w:val="006960FB"/>
    <w:rsid w:val="007A521B"/>
    <w:rsid w:val="00964A97"/>
    <w:rsid w:val="00993E6A"/>
    <w:rsid w:val="00A229C6"/>
    <w:rsid w:val="00B67B0A"/>
    <w:rsid w:val="00D30DF3"/>
    <w:rsid w:val="00F8771B"/>
    <w:rsid w:val="00FE1467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8771B"/>
    <w:rPr>
      <w:color w:val="808080"/>
    </w:rPr>
  </w:style>
  <w:style w:type="paragraph" w:customStyle="1" w:styleId="C7EF8CF3EEE14AC081A9B18E7830A74B">
    <w:name w:val="C7EF8CF3EEE14AC081A9B18E7830A74B"/>
    <w:rsid w:val="00637C3E"/>
  </w:style>
  <w:style w:type="paragraph" w:customStyle="1" w:styleId="371322269C524F8FA8C1DB06B1008D111">
    <w:name w:val="371322269C524F8FA8C1DB06B1008D11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3107DD1A853E4DAB863E2CF137AD3A251">
    <w:name w:val="3107DD1A853E4DAB863E2CF137AD3A25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3C6C2181E36A4B1B8CFD8B4036D130111">
    <w:name w:val="3C6C2181E36A4B1B8CFD8B4036D13011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D00EA03F2D6846839D2B6B24A0E664401">
    <w:name w:val="D00EA03F2D6846839D2B6B24A0E66440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58BA1132AC944A4A9818C8D132F9934F1">
    <w:name w:val="58BA1132AC944A4A9818C8D132F9934F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BA32849DE65F4929ADB0C9157A3705F61">
    <w:name w:val="BA32849DE65F4929ADB0C9157A3705F6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F66D998F58C247AEB9328AB4DC0BBF181">
    <w:name w:val="F66D998F58C247AEB9328AB4DC0BBF18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C974E2FBD25D45C086DD3BBB6EC4E85D1">
    <w:name w:val="C974E2FBD25D45C086DD3BBB6EC4E85D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25C67E91A60846E9B12AAA51AF4CE7201">
    <w:name w:val="25C67E91A60846E9B12AAA51AF4CE720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988EAA86CCD4433CB16D8E9588C657511">
    <w:name w:val="988EAA86CCD4433CB16D8E9588C65751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B77CD7F860D2444CBB4A2FC3CCAAC07E1">
    <w:name w:val="B77CD7F860D2444CBB4A2FC3CCAAC07E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54CDEED3C8E74D9AAD0A5B3EF934C85C1">
    <w:name w:val="54CDEED3C8E74D9AAD0A5B3EF934C85C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B687344F3D7E4C7FA6EF36004BE9A9791">
    <w:name w:val="B687344F3D7E4C7FA6EF36004BE9A979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C5A724662E0346809DA3621F496DD5D71">
    <w:name w:val="C5A724662E0346809DA3621F496DD5D7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9B884C2085D54C52AB65B94705FEE5AD1">
    <w:name w:val="9B884C2085D54C52AB65B94705FEE5AD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93202307975E440BA1286F21EEAD0EF21">
    <w:name w:val="93202307975E440BA1286F21EEAD0EF2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E369D95D682A402997275F79E76C26B01">
    <w:name w:val="E369D95D682A402997275F79E76C26B0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1CF102E82FC54909A9C3C58963179CBD1">
    <w:name w:val="1CF102E82FC54909A9C3C58963179CBD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EF87599C7E55446DAF55E71D3D23005C1">
    <w:name w:val="EF87599C7E55446DAF55E71D3D23005C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190A37D7CD0B4A3AB514C785D742250C1">
    <w:name w:val="190A37D7CD0B4A3AB514C785D742250C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39F084EDB74A44EC930605BF8D26E76F1">
    <w:name w:val="39F084EDB74A44EC930605BF8D26E76F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AB322BC077094B8E832BB7B6D962B8A61">
    <w:name w:val="AB322BC077094B8E832BB7B6D962B8A6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EEA102804BA943F3B933D0EFEC18234C1">
    <w:name w:val="EEA102804BA943F3B933D0EFEC18234C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84994E69B72949AB83407508306E54241">
    <w:name w:val="84994E69B72949AB83407508306E5424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37D6C451B0D5485C85F7EEC26036AD291">
    <w:name w:val="37D6C451B0D5485C85F7EEC26036AD29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8C388C38C1ED42D7B2F831037773DDF61">
    <w:name w:val="8C388C38C1ED42D7B2F831037773DDF61"/>
    <w:rsid w:val="00F8771B"/>
    <w:pPr>
      <w:spacing w:after="0" w:line="240" w:lineRule="auto"/>
    </w:pPr>
    <w:rPr>
      <w:rFonts w:ascii="Arial" w:eastAsia="Times New Roman" w:hAnsi="Arial" w:cs="Arial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0815-86D4-4446-848B-B5988ACB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Composition of Delegation</vt:lpstr>
      <vt:lpstr>Composition of Delegation</vt:lpstr>
    </vt:vector>
  </TitlesOfParts>
  <Company>MM Events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Andrej.Suhadolc@cgsplus.si</dc:creator>
  <cp:lastModifiedBy>Andrej Suhadolc</cp:lastModifiedBy>
  <cp:revision>6</cp:revision>
  <cp:lastPrinted>2016-12-06T21:24:00Z</cp:lastPrinted>
  <dcterms:created xsi:type="dcterms:W3CDTF">2022-12-29T08:10:00Z</dcterms:created>
  <dcterms:modified xsi:type="dcterms:W3CDTF">2022-12-29T08:42:00Z</dcterms:modified>
  <cp:category>ISU Junior Grand Prix of Figure Skating</cp:category>
</cp:coreProperties>
</file>